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AA" w:rsidRDefault="00620E99" w:rsidP="009C44AA">
      <w:pPr>
        <w:pStyle w:val="a5"/>
        <w:jc w:val="center"/>
        <w:rPr>
          <w:b/>
          <w:color w:val="auto"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074B22A2" wp14:editId="07D227E1">
            <wp:extent cx="3581400" cy="1238250"/>
            <wp:effectExtent l="0" t="0" r="0" b="0"/>
            <wp:docPr id="2" name="Εικόνα 2" descr="C:\Users\liap\AppData\Local\Microsoft\Windows\INetCache\Content.MSO\FF9C5841.t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ap\AppData\Local\Microsoft\Windows\INetCache\Content.MSO\FF9C584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5B" w:rsidRPr="00A557CF" w:rsidRDefault="0097015B" w:rsidP="00A557CF">
      <w:pPr>
        <w:pStyle w:val="a5"/>
        <w:jc w:val="center"/>
        <w:rPr>
          <w:b/>
          <w:color w:val="auto"/>
          <w:sz w:val="28"/>
          <w:szCs w:val="28"/>
          <w:lang w:val="en-US"/>
        </w:rPr>
      </w:pPr>
      <w:r w:rsidRPr="00A557CF">
        <w:rPr>
          <w:b/>
          <w:color w:val="auto"/>
          <w:sz w:val="28"/>
          <w:szCs w:val="28"/>
          <w:lang w:val="en-US"/>
        </w:rPr>
        <w:t>WORLD MARITIME DAY OF 2018</w:t>
      </w:r>
    </w:p>
    <w:p w:rsidR="00437E73" w:rsidRPr="00A557CF" w:rsidRDefault="00A10E99" w:rsidP="00437E73">
      <w:pPr>
        <w:pStyle w:val="a5"/>
        <w:jc w:val="center"/>
        <w:rPr>
          <w:b/>
          <w:sz w:val="32"/>
          <w:szCs w:val="32"/>
          <w:lang w:val="en-US"/>
        </w:rPr>
      </w:pPr>
      <w:r w:rsidRPr="00A557CF">
        <w:rPr>
          <w:b/>
          <w:sz w:val="32"/>
          <w:szCs w:val="32"/>
          <w:lang w:val="en-US"/>
        </w:rPr>
        <w:t>«</w:t>
      </w:r>
      <w:r w:rsidR="001875B2" w:rsidRPr="00A557CF">
        <w:rPr>
          <w:b/>
          <w:sz w:val="32"/>
          <w:szCs w:val="32"/>
          <w:lang w:val="en-US"/>
        </w:rPr>
        <w:t>OUR HERITAGE</w:t>
      </w:r>
      <w:r w:rsidRPr="00A557CF">
        <w:rPr>
          <w:b/>
          <w:sz w:val="32"/>
          <w:szCs w:val="32"/>
          <w:lang w:val="en-US"/>
        </w:rPr>
        <w:t xml:space="preserve">: </w:t>
      </w:r>
      <w:r w:rsidR="001875B2" w:rsidRPr="00A557CF">
        <w:rPr>
          <w:b/>
          <w:sz w:val="32"/>
          <w:szCs w:val="32"/>
          <w:lang w:val="en-US"/>
        </w:rPr>
        <w:t>BETTER SHIPPING FOR A BETTER FUTURE</w:t>
      </w:r>
      <w:r w:rsidRPr="00A557CF">
        <w:rPr>
          <w:b/>
          <w:sz w:val="32"/>
          <w:szCs w:val="32"/>
          <w:lang w:val="en-US"/>
        </w:rPr>
        <w:t>»</w:t>
      </w:r>
    </w:p>
    <w:p w:rsidR="009C44AA" w:rsidRPr="00967705" w:rsidRDefault="009C44AA" w:rsidP="00620E99">
      <w:pPr>
        <w:pStyle w:val="a5"/>
        <w:spacing w:after="240" w:line="360" w:lineRule="auto"/>
        <w:jc w:val="center"/>
        <w:rPr>
          <w:b/>
          <w:color w:val="auto"/>
          <w:sz w:val="28"/>
          <w:szCs w:val="28"/>
          <w:lang w:val="en-US"/>
        </w:rPr>
      </w:pPr>
    </w:p>
    <w:p w:rsidR="00BC71F8" w:rsidRPr="00A557CF" w:rsidRDefault="0097015B" w:rsidP="00620E99">
      <w:pPr>
        <w:pStyle w:val="a5"/>
        <w:spacing w:after="240" w:line="360" w:lineRule="auto"/>
        <w:jc w:val="center"/>
        <w:rPr>
          <w:b/>
          <w:color w:val="auto"/>
          <w:sz w:val="28"/>
          <w:szCs w:val="28"/>
        </w:rPr>
      </w:pPr>
      <w:r w:rsidRPr="00A557CF">
        <w:rPr>
          <w:b/>
          <w:color w:val="auto"/>
          <w:sz w:val="28"/>
          <w:szCs w:val="28"/>
        </w:rPr>
        <w:t>Πέμπτη 27 Σεπτεμβρίου 2018, ώρα 1</w:t>
      </w:r>
      <w:r w:rsidR="009C1BF0" w:rsidRPr="00A557CF">
        <w:rPr>
          <w:b/>
          <w:color w:val="auto"/>
          <w:sz w:val="28"/>
          <w:szCs w:val="28"/>
        </w:rPr>
        <w:t>9</w:t>
      </w:r>
      <w:r w:rsidRPr="00A557CF">
        <w:rPr>
          <w:b/>
          <w:color w:val="auto"/>
          <w:sz w:val="28"/>
          <w:szCs w:val="28"/>
        </w:rPr>
        <w:t>.</w:t>
      </w:r>
      <w:r w:rsidR="009C1BF0" w:rsidRPr="00A557CF">
        <w:rPr>
          <w:b/>
          <w:color w:val="auto"/>
          <w:sz w:val="28"/>
          <w:szCs w:val="28"/>
        </w:rPr>
        <w:t>0</w:t>
      </w:r>
      <w:r w:rsidRPr="00A557CF">
        <w:rPr>
          <w:b/>
          <w:color w:val="auto"/>
          <w:sz w:val="28"/>
          <w:szCs w:val="28"/>
        </w:rPr>
        <w:t>0 μ.μ.</w:t>
      </w:r>
    </w:p>
    <w:p w:rsidR="00437E73" w:rsidRPr="0097015B" w:rsidRDefault="009C1BF0" w:rsidP="00620E99">
      <w:pPr>
        <w:pStyle w:val="a5"/>
        <w:spacing w:after="240" w:line="360" w:lineRule="auto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Αμφιθέατρο</w:t>
      </w:r>
      <w:r w:rsidR="00437E73" w:rsidRPr="0097015B">
        <w:rPr>
          <w:color w:val="auto"/>
          <w:sz w:val="28"/>
          <w:szCs w:val="28"/>
        </w:rPr>
        <w:t xml:space="preserve"> </w:t>
      </w:r>
      <w:r w:rsidR="00437E73" w:rsidRPr="0097015B">
        <w:rPr>
          <w:b/>
          <w:color w:val="auto"/>
          <w:sz w:val="28"/>
          <w:szCs w:val="28"/>
        </w:rPr>
        <w:t>Ιδρύματος Ευγενίδου</w:t>
      </w:r>
    </w:p>
    <w:p w:rsidR="00985764" w:rsidRPr="00B07CE1" w:rsidRDefault="00985764" w:rsidP="00B07CE1">
      <w:pPr>
        <w:pStyle w:val="2"/>
        <w:jc w:val="center"/>
        <w:rPr>
          <w:caps w:val="0"/>
          <w:color w:val="2A7B88" w:themeColor="accent1" w:themeShade="BF"/>
          <w:sz w:val="32"/>
          <w:szCs w:val="32"/>
        </w:rPr>
      </w:pPr>
      <w:r w:rsidRPr="00B07CE1">
        <w:rPr>
          <w:caps w:val="0"/>
          <w:color w:val="2A7B88" w:themeColor="accent1" w:themeShade="BF"/>
          <w:sz w:val="32"/>
          <w:szCs w:val="32"/>
        </w:rPr>
        <w:t>ΠΡΟΓΡΑΜΜΑ</w:t>
      </w:r>
    </w:p>
    <w:p w:rsidR="00967705" w:rsidRDefault="00967705" w:rsidP="00080469">
      <w:pPr>
        <w:rPr>
          <w:b/>
        </w:rPr>
      </w:pPr>
    </w:p>
    <w:p w:rsidR="00504187" w:rsidRDefault="00504187" w:rsidP="00080469">
      <w:r w:rsidRPr="007D667C">
        <w:rPr>
          <w:b/>
        </w:rPr>
        <w:t>19.00</w:t>
      </w:r>
      <w:r w:rsidRPr="00A557CF">
        <w:t xml:space="preserve"> </w:t>
      </w:r>
      <w:r>
        <w:t>Έ</w:t>
      </w:r>
      <w:r w:rsidR="007D667C">
        <w:t>ναρξη εκδήλωσης</w:t>
      </w:r>
    </w:p>
    <w:p w:rsidR="00504187" w:rsidRDefault="00504187" w:rsidP="00080469">
      <w:r w:rsidRPr="007D667C">
        <w:rPr>
          <w:b/>
        </w:rPr>
        <w:t>19.05</w:t>
      </w:r>
      <w:r w:rsidRPr="00A557CF">
        <w:t xml:space="preserve"> </w:t>
      </w:r>
      <w:r>
        <w:t>Π</w:t>
      </w:r>
      <w:r w:rsidR="007D667C">
        <w:t xml:space="preserve">ροβολή </w:t>
      </w:r>
      <w:r w:rsidR="00394AF0">
        <w:rPr>
          <w:lang w:val="en-US"/>
        </w:rPr>
        <w:t>video</w:t>
      </w:r>
      <w:r w:rsidR="00394AF0" w:rsidRPr="00881D34">
        <w:t xml:space="preserve"> </w:t>
      </w:r>
      <w:r w:rsidRPr="00A557CF">
        <w:t xml:space="preserve"> </w:t>
      </w:r>
      <w:r w:rsidRPr="00504187">
        <w:rPr>
          <w:b/>
        </w:rPr>
        <w:t>«</w:t>
      </w:r>
      <w:r w:rsidRPr="00A557CF">
        <w:rPr>
          <w:b/>
        </w:rPr>
        <w:t xml:space="preserve">70 </w:t>
      </w:r>
      <w:r w:rsidRPr="00504187">
        <w:rPr>
          <w:b/>
          <w:lang w:val="en-US"/>
        </w:rPr>
        <w:t>YEARS</w:t>
      </w:r>
      <w:r w:rsidRPr="00A557CF">
        <w:rPr>
          <w:b/>
        </w:rPr>
        <w:t xml:space="preserve"> </w:t>
      </w:r>
      <w:r w:rsidRPr="00504187">
        <w:rPr>
          <w:b/>
          <w:lang w:val="en-US"/>
        </w:rPr>
        <w:t>IMO</w:t>
      </w:r>
      <w:r w:rsidRPr="00504187">
        <w:rPr>
          <w:b/>
        </w:rPr>
        <w:t>»</w:t>
      </w:r>
    </w:p>
    <w:p w:rsidR="00504187" w:rsidRPr="007D667C" w:rsidRDefault="00504187" w:rsidP="00080469">
      <w:pPr>
        <w:rPr>
          <w:b/>
          <w:u w:val="single"/>
        </w:rPr>
      </w:pPr>
      <w:r w:rsidRPr="007D667C">
        <w:rPr>
          <w:b/>
          <w:u w:val="single"/>
        </w:rPr>
        <w:t>ΧΑΙΡΕΤΙΣΜΟΙ</w:t>
      </w:r>
    </w:p>
    <w:p w:rsidR="00D6714A" w:rsidRDefault="00A557CF" w:rsidP="00D6714A">
      <w:pPr>
        <w:spacing w:after="0"/>
      </w:pPr>
      <w:r w:rsidRPr="007D667C">
        <w:rPr>
          <w:b/>
        </w:rPr>
        <w:t>19.10 – 19.30</w:t>
      </w:r>
      <w:r>
        <w:t xml:space="preserve"> </w:t>
      </w:r>
      <w:r w:rsidR="00504187">
        <w:t xml:space="preserve">-  κ. </w:t>
      </w:r>
      <w:r w:rsidR="00D6714A" w:rsidRPr="00906218">
        <w:rPr>
          <w:b/>
        </w:rPr>
        <w:t>ΦΩΤΙΟ</w:t>
      </w:r>
      <w:r w:rsidR="00906218" w:rsidRPr="00906218">
        <w:rPr>
          <w:b/>
        </w:rPr>
        <w:t>Σ</w:t>
      </w:r>
      <w:r w:rsidR="00D6714A" w:rsidRPr="00906218">
        <w:rPr>
          <w:b/>
        </w:rPr>
        <w:t xml:space="preserve"> </w:t>
      </w:r>
      <w:r w:rsidR="00504187" w:rsidRPr="00906218">
        <w:rPr>
          <w:b/>
        </w:rPr>
        <w:t>ΚΟΥΒΕΛΗ</w:t>
      </w:r>
      <w:r w:rsidR="00906218" w:rsidRPr="00906218">
        <w:rPr>
          <w:b/>
        </w:rPr>
        <w:t>Σ</w:t>
      </w:r>
      <w:r w:rsidR="00504187">
        <w:t xml:space="preserve"> </w:t>
      </w:r>
    </w:p>
    <w:p w:rsidR="00504187" w:rsidRDefault="00D6714A" w:rsidP="007D667C">
      <w:pPr>
        <w:tabs>
          <w:tab w:val="left" w:pos="2410"/>
          <w:tab w:val="left" w:pos="2552"/>
        </w:tabs>
        <w:spacing w:after="0"/>
        <w:ind w:firstLine="1418"/>
      </w:pPr>
      <w:r>
        <w:t xml:space="preserve">  Υπουργός Ναυτιλίας &amp; Νησιωτικής Πολιτικής</w:t>
      </w:r>
    </w:p>
    <w:p w:rsidR="00D6714A" w:rsidRDefault="00D6714A" w:rsidP="007D667C">
      <w:pPr>
        <w:tabs>
          <w:tab w:val="left" w:pos="2552"/>
        </w:tabs>
        <w:spacing w:after="0"/>
        <w:ind w:firstLine="1418"/>
      </w:pPr>
    </w:p>
    <w:p w:rsidR="00F8764F" w:rsidRDefault="00A557CF" w:rsidP="007D667C">
      <w:pPr>
        <w:tabs>
          <w:tab w:val="left" w:pos="2552"/>
        </w:tabs>
        <w:spacing w:after="0"/>
        <w:ind w:firstLine="1418"/>
      </w:pPr>
      <w:r>
        <w:t>-</w:t>
      </w:r>
      <w:r w:rsidR="00504187">
        <w:t xml:space="preserve"> κ. </w:t>
      </w:r>
      <w:r w:rsidR="00D6714A" w:rsidRPr="00906218">
        <w:rPr>
          <w:b/>
        </w:rPr>
        <w:t>ΙΩΑΝΝΗ</w:t>
      </w:r>
      <w:r w:rsidR="00906218" w:rsidRPr="00906218">
        <w:rPr>
          <w:b/>
        </w:rPr>
        <w:t>Σ</w:t>
      </w:r>
      <w:r w:rsidR="00D6714A" w:rsidRPr="00906218">
        <w:rPr>
          <w:b/>
        </w:rPr>
        <w:t xml:space="preserve"> </w:t>
      </w:r>
      <w:r w:rsidR="00504187" w:rsidRPr="00906218">
        <w:rPr>
          <w:b/>
        </w:rPr>
        <w:t>ΠΛΑΚΙΩΤΑΚΗ</w:t>
      </w:r>
      <w:r w:rsidR="00906218" w:rsidRPr="00906218">
        <w:rPr>
          <w:b/>
        </w:rPr>
        <w:t>Σ</w:t>
      </w:r>
    </w:p>
    <w:p w:rsidR="00394AF0" w:rsidRDefault="00D6714A" w:rsidP="007D667C">
      <w:pPr>
        <w:tabs>
          <w:tab w:val="left" w:pos="2552"/>
        </w:tabs>
        <w:spacing w:after="0"/>
        <w:ind w:firstLine="1418"/>
      </w:pPr>
      <w:r>
        <w:t xml:space="preserve">  </w:t>
      </w:r>
      <w:r w:rsidR="00504187">
        <w:t>Τ</w:t>
      </w:r>
      <w:r>
        <w:t>ομεάρχης Ναυτιλίας &amp; Νησιωτικής Πολιτικής Νέας Δημοκρατίας</w:t>
      </w:r>
      <w:r w:rsidR="00394AF0">
        <w:t xml:space="preserve">, </w:t>
      </w:r>
    </w:p>
    <w:p w:rsidR="00504187" w:rsidRDefault="00394AF0" w:rsidP="007D667C">
      <w:pPr>
        <w:tabs>
          <w:tab w:val="left" w:pos="2552"/>
        </w:tabs>
        <w:spacing w:after="0"/>
        <w:ind w:firstLine="1418"/>
      </w:pPr>
      <w:r>
        <w:t xml:space="preserve">  Βουλευτής Λασιθίου πρώην πρόεδρος ΝΔ</w:t>
      </w:r>
    </w:p>
    <w:p w:rsidR="00F8764F" w:rsidRDefault="00F8764F" w:rsidP="007D667C">
      <w:pPr>
        <w:tabs>
          <w:tab w:val="left" w:pos="2552"/>
        </w:tabs>
        <w:spacing w:after="0"/>
        <w:ind w:firstLine="1418"/>
      </w:pPr>
    </w:p>
    <w:p w:rsidR="00D6714A" w:rsidRPr="00906218" w:rsidRDefault="00F8764F" w:rsidP="007D667C">
      <w:pPr>
        <w:tabs>
          <w:tab w:val="left" w:pos="2552"/>
        </w:tabs>
        <w:spacing w:after="0"/>
        <w:ind w:firstLine="1418"/>
        <w:rPr>
          <w:b/>
        </w:rPr>
      </w:pPr>
      <w:r>
        <w:t>-</w:t>
      </w:r>
      <w:r w:rsidR="005A3152">
        <w:t xml:space="preserve"> κ. </w:t>
      </w:r>
      <w:r w:rsidR="00D6714A" w:rsidRPr="00906218">
        <w:rPr>
          <w:b/>
        </w:rPr>
        <w:t>ΠΑΝΑΓΙΩΤΗ</w:t>
      </w:r>
      <w:r w:rsidR="00906218" w:rsidRPr="00906218">
        <w:rPr>
          <w:b/>
        </w:rPr>
        <w:t>Σ</w:t>
      </w:r>
      <w:r w:rsidR="00D6714A" w:rsidRPr="00906218">
        <w:rPr>
          <w:b/>
        </w:rPr>
        <w:t xml:space="preserve"> </w:t>
      </w:r>
      <w:r w:rsidR="005A3152" w:rsidRPr="00906218">
        <w:rPr>
          <w:b/>
        </w:rPr>
        <w:t>ΚΟΥΡΟΥΜΠΛΗ</w:t>
      </w:r>
      <w:r w:rsidR="00906218" w:rsidRPr="00906218">
        <w:rPr>
          <w:b/>
        </w:rPr>
        <w:t>Σ</w:t>
      </w:r>
      <w:r w:rsidR="005A3152" w:rsidRPr="00906218">
        <w:rPr>
          <w:b/>
        </w:rPr>
        <w:t xml:space="preserve"> </w:t>
      </w:r>
    </w:p>
    <w:p w:rsidR="00394AF0" w:rsidRDefault="005A3152" w:rsidP="007D667C">
      <w:pPr>
        <w:tabs>
          <w:tab w:val="left" w:pos="2552"/>
        </w:tabs>
        <w:spacing w:after="0"/>
        <w:ind w:firstLine="1418"/>
      </w:pPr>
      <w:r>
        <w:t xml:space="preserve"> </w:t>
      </w:r>
      <w:r w:rsidR="00394AF0">
        <w:t xml:space="preserve">Πρώην Υπουργός Ναυτιλίας &amp; Νησιωτικής Πολιτικής, </w:t>
      </w:r>
    </w:p>
    <w:p w:rsidR="005A3152" w:rsidRDefault="00D6714A" w:rsidP="007D667C">
      <w:pPr>
        <w:tabs>
          <w:tab w:val="left" w:pos="2552"/>
        </w:tabs>
        <w:spacing w:after="0"/>
        <w:ind w:firstLine="1418"/>
      </w:pPr>
      <w:r>
        <w:t>Βουλευτή</w:t>
      </w:r>
      <w:r w:rsidR="00394AF0">
        <w:t>ς</w:t>
      </w:r>
      <w:r>
        <w:t xml:space="preserve"> ΣΥΡΙΖΑ</w:t>
      </w:r>
      <w:r w:rsidR="005A3152">
        <w:t xml:space="preserve"> Β΄ Π</w:t>
      </w:r>
      <w:r>
        <w:t>εριφέρειας Αθηνών</w:t>
      </w:r>
      <w:r w:rsidR="005A3152">
        <w:t xml:space="preserve"> </w:t>
      </w:r>
    </w:p>
    <w:p w:rsidR="00394AF0" w:rsidRDefault="00394AF0" w:rsidP="007D667C">
      <w:pPr>
        <w:tabs>
          <w:tab w:val="left" w:pos="2552"/>
        </w:tabs>
        <w:spacing w:after="0"/>
        <w:ind w:firstLine="1418"/>
      </w:pPr>
    </w:p>
    <w:p w:rsidR="00394AF0" w:rsidRDefault="007F2AB5" w:rsidP="007D667C">
      <w:pPr>
        <w:tabs>
          <w:tab w:val="left" w:pos="2552"/>
        </w:tabs>
        <w:spacing w:after="0"/>
        <w:ind w:firstLine="1418"/>
      </w:pPr>
      <w:r>
        <w:t>-</w:t>
      </w:r>
      <w:r w:rsidR="00394AF0">
        <w:t xml:space="preserve">κ. </w:t>
      </w:r>
      <w:r w:rsidR="00394AF0" w:rsidRPr="00394AF0">
        <w:rPr>
          <w:b/>
        </w:rPr>
        <w:t>ΓΕΩΡΓΙΟΣ ΠΑΤΕΡΑΣ</w:t>
      </w:r>
      <w:bookmarkStart w:id="0" w:name="_GoBack"/>
      <w:bookmarkEnd w:id="0"/>
    </w:p>
    <w:p w:rsidR="00394AF0" w:rsidRPr="00394AF0" w:rsidRDefault="00394AF0" w:rsidP="007D667C">
      <w:pPr>
        <w:tabs>
          <w:tab w:val="left" w:pos="2552"/>
        </w:tabs>
        <w:spacing w:after="0"/>
        <w:ind w:firstLine="1418"/>
      </w:pPr>
      <w:r>
        <w:t xml:space="preserve"> Πρόεδρος του Ναυτικού Επιμελητηρίου Ελλάδος</w:t>
      </w:r>
    </w:p>
    <w:p w:rsidR="005A3152" w:rsidRPr="007D667C" w:rsidRDefault="005A3152" w:rsidP="005A3152">
      <w:pPr>
        <w:rPr>
          <w:b/>
          <w:u w:val="single"/>
        </w:rPr>
      </w:pPr>
      <w:r w:rsidRPr="007D667C">
        <w:rPr>
          <w:b/>
          <w:u w:val="single"/>
        </w:rPr>
        <w:t xml:space="preserve">ΟΜΙΛΙΕΣ </w:t>
      </w:r>
    </w:p>
    <w:p w:rsidR="00D6714A" w:rsidRDefault="005A3152" w:rsidP="00D6714A">
      <w:pPr>
        <w:spacing w:after="0"/>
      </w:pPr>
      <w:r w:rsidRPr="00A557CF">
        <w:rPr>
          <w:b/>
        </w:rPr>
        <w:t>19.30 – 19.40</w:t>
      </w:r>
      <w:r>
        <w:t xml:space="preserve"> κ</w:t>
      </w:r>
      <w:r w:rsidRPr="005A3152">
        <w:t xml:space="preserve">. </w:t>
      </w:r>
      <w:r w:rsidRPr="00A557CF">
        <w:rPr>
          <w:b/>
        </w:rPr>
        <w:t>ΛΕΩΝΙΔΑ</w:t>
      </w:r>
      <w:r w:rsidR="00620E99">
        <w:rPr>
          <w:b/>
        </w:rPr>
        <w:t>Σ</w:t>
      </w:r>
      <w:r w:rsidRPr="00A557CF">
        <w:rPr>
          <w:b/>
        </w:rPr>
        <w:t xml:space="preserve"> ΔΗΜΗΤΡΙΑΔΗ</w:t>
      </w:r>
      <w:r w:rsidR="00620E99">
        <w:rPr>
          <w:b/>
        </w:rPr>
        <w:t>Σ</w:t>
      </w:r>
      <w:r w:rsidRPr="00A557CF">
        <w:rPr>
          <w:b/>
        </w:rPr>
        <w:t>-ΕΥΓΕΝΙΔΗ</w:t>
      </w:r>
      <w:r w:rsidR="00620E99">
        <w:rPr>
          <w:b/>
        </w:rPr>
        <w:t>Σ</w:t>
      </w:r>
      <w:r w:rsidR="00D6714A">
        <w:t xml:space="preserve"> </w:t>
      </w:r>
    </w:p>
    <w:p w:rsidR="00D6714A" w:rsidRDefault="005A3152" w:rsidP="00D6714A">
      <w:pPr>
        <w:spacing w:after="0"/>
        <w:ind w:left="720" w:firstLine="720"/>
      </w:pPr>
      <w:r w:rsidRPr="005A3152">
        <w:t xml:space="preserve">ΙΜΟ ΑΜΒΑSSADOR &amp; </w:t>
      </w:r>
      <w:r>
        <w:t>Π</w:t>
      </w:r>
      <w:r w:rsidR="00D6714A">
        <w:t>ρόεδρο</w:t>
      </w:r>
      <w:r w:rsidR="00620E99">
        <w:t>ς</w:t>
      </w:r>
      <w:r w:rsidR="00D6714A">
        <w:t xml:space="preserve"> του Ιδρύματος Ευγενίδου</w:t>
      </w:r>
      <w:r w:rsidR="00A557CF">
        <w:tab/>
      </w:r>
      <w:r w:rsidR="00B07CE1">
        <w:tab/>
      </w:r>
      <w:r w:rsidR="00B07CE1">
        <w:tab/>
      </w:r>
      <w:r w:rsidR="00B07CE1">
        <w:tab/>
      </w:r>
      <w:r w:rsidR="00B07CE1">
        <w:tab/>
      </w:r>
      <w:r w:rsidR="00B07CE1">
        <w:tab/>
      </w:r>
      <w:r w:rsidR="00B07CE1">
        <w:tab/>
      </w:r>
    </w:p>
    <w:p w:rsidR="00D6714A" w:rsidRDefault="005A3152" w:rsidP="00D6714A">
      <w:pPr>
        <w:spacing w:after="0"/>
      </w:pPr>
      <w:r w:rsidRPr="00A557CF">
        <w:rPr>
          <w:b/>
        </w:rPr>
        <w:t>19.40 – 19.50</w:t>
      </w:r>
      <w:r>
        <w:t xml:space="preserve"> </w:t>
      </w:r>
      <w:r w:rsidR="007F2AB5">
        <w:t>Δρ</w:t>
      </w:r>
      <w:r w:rsidR="00B07CE1">
        <w:t xml:space="preserve">. </w:t>
      </w:r>
      <w:r w:rsidR="00B07CE1" w:rsidRPr="00A557CF">
        <w:rPr>
          <w:b/>
        </w:rPr>
        <w:t>ΜATΘΑΙΟ</w:t>
      </w:r>
      <w:r w:rsidR="00620E99">
        <w:rPr>
          <w:b/>
        </w:rPr>
        <w:t>Σ</w:t>
      </w:r>
      <w:r w:rsidR="00B07CE1" w:rsidRPr="00A557CF">
        <w:rPr>
          <w:b/>
        </w:rPr>
        <w:t xml:space="preserve"> ΛΩ</w:t>
      </w:r>
      <w:r w:rsidR="00E27818">
        <w:rPr>
          <w:b/>
        </w:rPr>
        <w:t>Σ</w:t>
      </w:r>
      <w:r w:rsidR="00B07CE1">
        <w:t xml:space="preserve">, </w:t>
      </w:r>
    </w:p>
    <w:p w:rsidR="00D6714A" w:rsidRDefault="005A3152" w:rsidP="00D6714A">
      <w:pPr>
        <w:spacing w:after="0"/>
        <w:ind w:left="720" w:firstLine="720"/>
      </w:pPr>
      <w:r>
        <w:t>Ε</w:t>
      </w:r>
      <w:r w:rsidR="00D6714A">
        <w:t>κπρόσωπος της Ένωσης Ελλήνων Εφοπλιστών</w:t>
      </w:r>
      <w:r w:rsidR="006C4481" w:rsidRPr="005A3152">
        <w:tab/>
      </w:r>
    </w:p>
    <w:p w:rsidR="006270A9" w:rsidRPr="005A3152" w:rsidRDefault="00B07CE1" w:rsidP="00D6714A">
      <w:pPr>
        <w:spacing w:after="0"/>
        <w:ind w:left="720" w:firstLine="720"/>
      </w:pPr>
      <w:r>
        <w:tab/>
      </w:r>
      <w:r>
        <w:tab/>
      </w:r>
      <w:r w:rsidR="006C4481" w:rsidRPr="005A3152">
        <w:tab/>
      </w:r>
    </w:p>
    <w:p w:rsidR="00D6714A" w:rsidRDefault="00B07CE1" w:rsidP="00D6714A">
      <w:pPr>
        <w:spacing w:after="0"/>
      </w:pPr>
      <w:r w:rsidRPr="00A557CF">
        <w:rPr>
          <w:b/>
        </w:rPr>
        <w:t>19.50 – 20.00</w:t>
      </w:r>
      <w:r>
        <w:t xml:space="preserve"> </w:t>
      </w:r>
      <w:r w:rsidR="007F2AB5">
        <w:t>Δρ.</w:t>
      </w:r>
      <w:r w:rsidRPr="005A3152">
        <w:t xml:space="preserve"> </w:t>
      </w:r>
      <w:r w:rsidRPr="00A557CF">
        <w:rPr>
          <w:b/>
        </w:rPr>
        <w:t>Γ</w:t>
      </w:r>
      <w:r w:rsidR="00394AF0">
        <w:rPr>
          <w:b/>
        </w:rPr>
        <w:t>ΕΩΡΓΙΟΣ Γ</w:t>
      </w:r>
      <w:r w:rsidRPr="00A557CF">
        <w:rPr>
          <w:b/>
        </w:rPr>
        <w:t>ΡΑΤΣΟ</w:t>
      </w:r>
      <w:r w:rsidR="00620E99">
        <w:rPr>
          <w:b/>
        </w:rPr>
        <w:t>Σ</w:t>
      </w:r>
      <w:r>
        <w:t xml:space="preserve">, </w:t>
      </w:r>
    </w:p>
    <w:p w:rsidR="00D6714A" w:rsidRPr="00620E99" w:rsidRDefault="00D6714A" w:rsidP="00906218">
      <w:pPr>
        <w:spacing w:after="0"/>
        <w:ind w:left="720" w:firstLine="720"/>
      </w:pPr>
      <w:r>
        <w:t>Πρόεδρος της</w:t>
      </w:r>
      <w:r w:rsidR="00B07CE1">
        <w:t xml:space="preserve"> </w:t>
      </w:r>
      <w:r w:rsidR="00B07CE1">
        <w:rPr>
          <w:lang w:val="en-US"/>
        </w:rPr>
        <w:t>HELMEPA</w:t>
      </w:r>
    </w:p>
    <w:p w:rsidR="009C1BF0" w:rsidRPr="005A3152" w:rsidRDefault="006C4481" w:rsidP="00D6714A">
      <w:pPr>
        <w:spacing w:after="0"/>
        <w:ind w:left="720" w:firstLine="720"/>
      </w:pPr>
      <w:r w:rsidRPr="005A3152">
        <w:tab/>
      </w:r>
      <w:r w:rsidR="00B07CE1">
        <w:tab/>
      </w:r>
    </w:p>
    <w:p w:rsidR="00D6714A" w:rsidRDefault="00B07CE1" w:rsidP="007D667C">
      <w:pPr>
        <w:spacing w:after="0"/>
      </w:pPr>
      <w:r w:rsidRPr="00A557CF">
        <w:rPr>
          <w:b/>
        </w:rPr>
        <w:t>20.00 – 20.10</w:t>
      </w:r>
      <w:r>
        <w:t xml:space="preserve"> </w:t>
      </w:r>
      <w:r w:rsidR="009C1BF0" w:rsidRPr="005A3152">
        <w:t xml:space="preserve">κ. </w:t>
      </w:r>
      <w:r w:rsidRPr="00A557CF">
        <w:rPr>
          <w:b/>
        </w:rPr>
        <w:t>ΕΠΑΜΕΙΝΩΝΔΑ</w:t>
      </w:r>
      <w:r w:rsidR="00620E99">
        <w:rPr>
          <w:b/>
        </w:rPr>
        <w:t>Σ</w:t>
      </w:r>
      <w:r w:rsidR="00394AF0">
        <w:rPr>
          <w:b/>
        </w:rPr>
        <w:t xml:space="preserve"> ΠΑΝΑΣ</w:t>
      </w:r>
      <w:r>
        <w:t>,</w:t>
      </w:r>
    </w:p>
    <w:p w:rsidR="00A557CF" w:rsidRDefault="00D6714A" w:rsidP="00620E99">
      <w:pPr>
        <w:spacing w:after="120"/>
      </w:pPr>
      <w:r>
        <w:t xml:space="preserve">                             </w:t>
      </w:r>
      <w:r w:rsidR="00B07CE1">
        <w:t>Κ</w:t>
      </w:r>
      <w:r>
        <w:t>αθηγητή</w:t>
      </w:r>
      <w:r w:rsidR="00394AF0">
        <w:t>ς</w:t>
      </w:r>
      <w:r>
        <w:t xml:space="preserve"> Οικονομικού Πανεπιστημίου Αθηνών</w:t>
      </w:r>
    </w:p>
    <w:p w:rsidR="00A557CF" w:rsidRDefault="00A557CF" w:rsidP="00620E99">
      <w:pPr>
        <w:spacing w:after="120"/>
        <w:ind w:left="1440"/>
        <w:rPr>
          <w:b/>
          <w:i/>
        </w:rPr>
      </w:pPr>
      <w:r w:rsidRPr="00A557CF">
        <w:rPr>
          <w:b/>
          <w:i/>
        </w:rPr>
        <w:t xml:space="preserve">«Η Ναυτική Εκπαίδευση στην κοινωνία της γνώσης: </w:t>
      </w:r>
      <w:r w:rsidRPr="00A557CF">
        <w:rPr>
          <w:b/>
          <w:i/>
          <w:lang w:val="en-US"/>
        </w:rPr>
        <w:t>H</w:t>
      </w:r>
      <w:r w:rsidRPr="00A557CF">
        <w:rPr>
          <w:b/>
          <w:i/>
        </w:rPr>
        <w:t xml:space="preserve"> ανάδυση των δεξιοτήτων του 21</w:t>
      </w:r>
      <w:r w:rsidRPr="00A557CF">
        <w:rPr>
          <w:b/>
          <w:i/>
          <w:vertAlign w:val="superscript"/>
        </w:rPr>
        <w:t>ου</w:t>
      </w:r>
      <w:r w:rsidRPr="00A557CF">
        <w:rPr>
          <w:b/>
          <w:i/>
        </w:rPr>
        <w:t xml:space="preserve"> αιώνα»</w:t>
      </w:r>
    </w:p>
    <w:p w:rsidR="00D6714A" w:rsidRDefault="00B07CE1" w:rsidP="005A3152">
      <w:r w:rsidRPr="00A557CF">
        <w:rPr>
          <w:b/>
        </w:rPr>
        <w:t>20.10</w:t>
      </w:r>
      <w:r w:rsidR="00A557CF" w:rsidRPr="00A557CF">
        <w:rPr>
          <w:b/>
        </w:rPr>
        <w:t xml:space="preserve"> - </w:t>
      </w:r>
      <w:r w:rsidRPr="00A557CF">
        <w:rPr>
          <w:b/>
        </w:rPr>
        <w:t>20.30</w:t>
      </w:r>
      <w:r>
        <w:t xml:space="preserve"> </w:t>
      </w:r>
      <w:r w:rsidR="00A557CF">
        <w:t>Π</w:t>
      </w:r>
      <w:r w:rsidR="00620E99">
        <w:t xml:space="preserve">ροβολή </w:t>
      </w:r>
      <w:r w:rsidR="00394AF0">
        <w:rPr>
          <w:lang w:val="en-US"/>
        </w:rPr>
        <w:t>video</w:t>
      </w:r>
      <w:r w:rsidR="00394AF0" w:rsidRPr="00394AF0">
        <w:t xml:space="preserve"> </w:t>
      </w:r>
      <w:r w:rsidR="00F8764F">
        <w:t xml:space="preserve">«Επτά Θάλασσες» της </w:t>
      </w:r>
      <w:r>
        <w:rPr>
          <w:lang w:val="en-US"/>
        </w:rPr>
        <w:t>EN</w:t>
      </w:r>
      <w:r>
        <w:t>ΩΣΗΣ ΕΛΛΗΝΩΝ ΕΦΟΠΛΙΣΤΩΝ</w:t>
      </w:r>
    </w:p>
    <w:p w:rsidR="00B07CE1" w:rsidRDefault="00B07CE1" w:rsidP="005A3152">
      <w:r>
        <w:lastRenderedPageBreak/>
        <w:tab/>
      </w:r>
      <w:r>
        <w:tab/>
      </w:r>
      <w:r>
        <w:tab/>
      </w:r>
      <w:r>
        <w:tab/>
      </w:r>
    </w:p>
    <w:p w:rsidR="00A557CF" w:rsidRDefault="00A557CF" w:rsidP="00750BF8"/>
    <w:sectPr w:rsidR="00A557CF" w:rsidSect="00617B26">
      <w:footerReference w:type="default" r:id="rId10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B5" w:rsidRDefault="00B344B5">
      <w:pPr>
        <w:spacing w:after="0"/>
      </w:pPr>
      <w:r>
        <w:separator/>
      </w:r>
    </w:p>
  </w:endnote>
  <w:endnote w:type="continuationSeparator" w:id="0">
    <w:p w:rsidR="00B344B5" w:rsidRDefault="00B344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a8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5A4FDD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B5" w:rsidRDefault="00B344B5">
      <w:pPr>
        <w:spacing w:after="0"/>
      </w:pPr>
      <w:r>
        <w:separator/>
      </w:r>
    </w:p>
  </w:footnote>
  <w:footnote w:type="continuationSeparator" w:id="0">
    <w:p w:rsidR="00B344B5" w:rsidRDefault="00B344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0FF6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6842F39"/>
    <w:multiLevelType w:val="hybridMultilevel"/>
    <w:tmpl w:val="90E4E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B544EFD"/>
    <w:multiLevelType w:val="hybridMultilevel"/>
    <w:tmpl w:val="846CAC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372033"/>
    <w:multiLevelType w:val="hybridMultilevel"/>
    <w:tmpl w:val="315E6128"/>
    <w:lvl w:ilvl="0" w:tplc="25CEDC0C">
      <w:start w:val="20"/>
      <w:numFmt w:val="bullet"/>
      <w:lvlText w:val="-"/>
      <w:lvlJc w:val="left"/>
      <w:pPr>
        <w:ind w:left="1658" w:hanging="360"/>
      </w:pPr>
      <w:rPr>
        <w:rFonts w:ascii="Cambria" w:eastAsiaTheme="minorEastAsia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5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C864A0"/>
    <w:multiLevelType w:val="multilevel"/>
    <w:tmpl w:val="F42A8A2A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6A6F92"/>
    <w:multiLevelType w:val="hybridMultilevel"/>
    <w:tmpl w:val="62D622F0"/>
    <w:lvl w:ilvl="0" w:tplc="D354C82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FC5048"/>
    <w:multiLevelType w:val="multilevel"/>
    <w:tmpl w:val="0409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8545569"/>
    <w:multiLevelType w:val="hybridMultilevel"/>
    <w:tmpl w:val="DD36E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E68CD"/>
    <w:multiLevelType w:val="hybridMultilevel"/>
    <w:tmpl w:val="7CD0D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C4502"/>
    <w:multiLevelType w:val="hybridMultilevel"/>
    <w:tmpl w:val="4E2EA0DC"/>
    <w:lvl w:ilvl="0" w:tplc="4282ED36">
      <w:numFmt w:val="bullet"/>
      <w:lvlText w:val="-"/>
      <w:lvlJc w:val="left"/>
      <w:pPr>
        <w:ind w:left="2595" w:hanging="360"/>
      </w:pPr>
      <w:rPr>
        <w:rFonts w:ascii="Cambria" w:eastAsiaTheme="majorEastAsia" w:hAnsi="Cambria" w:cstheme="majorBidi" w:hint="default"/>
      </w:rPr>
    </w:lvl>
    <w:lvl w:ilvl="1" w:tplc="0408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5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6" w15:restartNumberingAfterBreak="0">
    <w:nsid w:val="6E3F3217"/>
    <w:multiLevelType w:val="hybridMultilevel"/>
    <w:tmpl w:val="4B6022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66955"/>
    <w:multiLevelType w:val="multilevel"/>
    <w:tmpl w:val="01684A10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15"/>
  </w:num>
  <w:num w:numId="17">
    <w:abstractNumId w:val="18"/>
  </w:num>
  <w:num w:numId="18">
    <w:abstractNumId w:val="11"/>
  </w:num>
  <w:num w:numId="19">
    <w:abstractNumId w:val="27"/>
  </w:num>
  <w:num w:numId="20">
    <w:abstractNumId w:val="21"/>
  </w:num>
  <w:num w:numId="21">
    <w:abstractNumId w:val="12"/>
  </w:num>
  <w:num w:numId="22">
    <w:abstractNumId w:val="17"/>
  </w:num>
  <w:num w:numId="23">
    <w:abstractNumId w:val="25"/>
  </w:num>
  <w:num w:numId="24">
    <w:abstractNumId w:val="19"/>
  </w:num>
  <w:num w:numId="25">
    <w:abstractNumId w:val="10"/>
  </w:num>
  <w:num w:numId="26">
    <w:abstractNumId w:val="22"/>
  </w:num>
  <w:num w:numId="27">
    <w:abstractNumId w:val="13"/>
  </w:num>
  <w:num w:numId="28">
    <w:abstractNumId w:val="26"/>
  </w:num>
  <w:num w:numId="29">
    <w:abstractNumId w:val="24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73"/>
    <w:rsid w:val="00080469"/>
    <w:rsid w:val="00082EDD"/>
    <w:rsid w:val="000A4F59"/>
    <w:rsid w:val="0012550E"/>
    <w:rsid w:val="00141A4C"/>
    <w:rsid w:val="001875B2"/>
    <w:rsid w:val="001B29CF"/>
    <w:rsid w:val="002374D7"/>
    <w:rsid w:val="0028220F"/>
    <w:rsid w:val="00356C14"/>
    <w:rsid w:val="00394AF0"/>
    <w:rsid w:val="00406C16"/>
    <w:rsid w:val="00437E73"/>
    <w:rsid w:val="00504187"/>
    <w:rsid w:val="00521B35"/>
    <w:rsid w:val="005A3152"/>
    <w:rsid w:val="005A4FDD"/>
    <w:rsid w:val="00617B26"/>
    <w:rsid w:val="00620E99"/>
    <w:rsid w:val="006270A9"/>
    <w:rsid w:val="00675956"/>
    <w:rsid w:val="00681034"/>
    <w:rsid w:val="006C4481"/>
    <w:rsid w:val="00750BF8"/>
    <w:rsid w:val="00755B32"/>
    <w:rsid w:val="007D667C"/>
    <w:rsid w:val="007F2AB5"/>
    <w:rsid w:val="00816216"/>
    <w:rsid w:val="00857C1F"/>
    <w:rsid w:val="0087734B"/>
    <w:rsid w:val="00881D34"/>
    <w:rsid w:val="00890E64"/>
    <w:rsid w:val="008A023C"/>
    <w:rsid w:val="008D6AFA"/>
    <w:rsid w:val="00906218"/>
    <w:rsid w:val="00930710"/>
    <w:rsid w:val="00967705"/>
    <w:rsid w:val="0097015B"/>
    <w:rsid w:val="00985764"/>
    <w:rsid w:val="00990FF4"/>
    <w:rsid w:val="009C1BF0"/>
    <w:rsid w:val="009C44AA"/>
    <w:rsid w:val="009D5933"/>
    <w:rsid w:val="00A10E99"/>
    <w:rsid w:val="00A557CF"/>
    <w:rsid w:val="00B07CE1"/>
    <w:rsid w:val="00B344B5"/>
    <w:rsid w:val="00BC71F8"/>
    <w:rsid w:val="00BD768D"/>
    <w:rsid w:val="00C13CEE"/>
    <w:rsid w:val="00C61F8E"/>
    <w:rsid w:val="00D36403"/>
    <w:rsid w:val="00D6714A"/>
    <w:rsid w:val="00DE6777"/>
    <w:rsid w:val="00E27818"/>
    <w:rsid w:val="00E83E4B"/>
    <w:rsid w:val="00EF19B7"/>
    <w:rsid w:val="00F50367"/>
    <w:rsid w:val="00F52EA8"/>
    <w:rsid w:val="00F8764F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3F893"/>
  <w15:chartTrackingRefBased/>
  <w15:docId w15:val="{A6629D5D-ED3C-449C-B70E-184C0D2C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l-GR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Char">
    <w:name w:val="Τίτλος Char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6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7">
    <w:name w:val="header"/>
    <w:basedOn w:val="a1"/>
    <w:link w:val="Char0"/>
    <w:uiPriority w:val="99"/>
    <w:unhideWhenUsed/>
    <w:pPr>
      <w:spacing w:after="0"/>
    </w:pPr>
  </w:style>
  <w:style w:type="character" w:customStyle="1" w:styleId="Char0">
    <w:name w:val="Κεφαλίδα Char"/>
    <w:basedOn w:val="a2"/>
    <w:link w:val="a7"/>
    <w:uiPriority w:val="99"/>
  </w:style>
  <w:style w:type="paragraph" w:styleId="a8">
    <w:name w:val="footer"/>
    <w:basedOn w:val="a1"/>
    <w:link w:val="Char1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Char1">
    <w:name w:val="Υποσέλιδο Char"/>
    <w:basedOn w:val="a2"/>
    <w:link w:val="a8"/>
    <w:uiPriority w:val="99"/>
    <w:rsid w:val="00681034"/>
    <w:rPr>
      <w:color w:val="2A7B88" w:themeColor="accent1" w:themeShade="BF"/>
    </w:rPr>
  </w:style>
  <w:style w:type="character" w:customStyle="1" w:styleId="1Char">
    <w:name w:val="Επικεφαλίδα 1 Char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Char">
    <w:name w:val="Επικεφαλίδα 2 Char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9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a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ab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ac">
    <w:name w:val="Intense Quote"/>
    <w:basedOn w:val="a1"/>
    <w:next w:val="a1"/>
    <w:link w:val="Char2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har2">
    <w:name w:val="Έντονο απόσπ. Char"/>
    <w:basedOn w:val="a2"/>
    <w:link w:val="ac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-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-0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Char">
    <w:name w:val="Σώμα κείμενου 3 Char"/>
    <w:basedOn w:val="a2"/>
    <w:link w:val="3"/>
    <w:uiPriority w:val="99"/>
    <w:semiHidden/>
    <w:rsid w:val="00E83E4B"/>
    <w:rPr>
      <w:szCs w:val="16"/>
    </w:rPr>
  </w:style>
  <w:style w:type="paragraph" w:styleId="ad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0">
    <w:name w:val="Body Text Indent 3"/>
    <w:basedOn w:val="a1"/>
    <w:link w:val="3Char0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Char0">
    <w:name w:val="Σώμα κείμενου με εσοχή 3 Char"/>
    <w:basedOn w:val="a2"/>
    <w:link w:val="30"/>
    <w:uiPriority w:val="99"/>
    <w:semiHidden/>
    <w:rsid w:val="00E83E4B"/>
    <w:rPr>
      <w:szCs w:val="16"/>
    </w:rPr>
  </w:style>
  <w:style w:type="character" w:styleId="ae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">
    <w:name w:val="Document Map"/>
    <w:basedOn w:val="a1"/>
    <w:link w:val="Char3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Char3">
    <w:name w:val="Χάρτης εγγράφου Char"/>
    <w:basedOn w:val="a2"/>
    <w:link w:val="af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Char">
    <w:name w:val="Επικεφαλίδα 8 Char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0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1">
    <w:name w:val="Balloon Text"/>
    <w:basedOn w:val="a1"/>
    <w:link w:val="Char4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f1"/>
    <w:uiPriority w:val="99"/>
    <w:semiHidden/>
    <w:rsid w:val="0028220F"/>
    <w:rPr>
      <w:rFonts w:ascii="Segoe UI" w:hAnsi="Segoe UI" w:cs="Segoe UI"/>
      <w:szCs w:val="18"/>
    </w:rPr>
  </w:style>
  <w:style w:type="paragraph" w:styleId="af2">
    <w:name w:val="annotation text"/>
    <w:basedOn w:val="a1"/>
    <w:link w:val="Char5"/>
    <w:uiPriority w:val="99"/>
    <w:semiHidden/>
    <w:unhideWhenUsed/>
    <w:rsid w:val="0028220F"/>
    <w:rPr>
      <w:szCs w:val="20"/>
    </w:rPr>
  </w:style>
  <w:style w:type="character" w:customStyle="1" w:styleId="Char5">
    <w:name w:val="Κείμενο σχολίου Char"/>
    <w:basedOn w:val="a2"/>
    <w:link w:val="af2"/>
    <w:uiPriority w:val="99"/>
    <w:semiHidden/>
    <w:rsid w:val="0028220F"/>
    <w:rPr>
      <w:szCs w:val="20"/>
    </w:rPr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28220F"/>
    <w:rPr>
      <w:b/>
      <w:bCs/>
    </w:rPr>
  </w:style>
  <w:style w:type="character" w:customStyle="1" w:styleId="Char6">
    <w:name w:val="Θέμα σχολίου Char"/>
    <w:basedOn w:val="Char5"/>
    <w:link w:val="af3"/>
    <w:uiPriority w:val="99"/>
    <w:semiHidden/>
    <w:rsid w:val="0028220F"/>
    <w:rPr>
      <w:b/>
      <w:bCs/>
      <w:szCs w:val="20"/>
    </w:rPr>
  </w:style>
  <w:style w:type="paragraph" w:styleId="af4">
    <w:name w:val="endnote text"/>
    <w:basedOn w:val="a1"/>
    <w:link w:val="Char7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Char7">
    <w:name w:val="Κείμενο σημείωσης τέλους Char"/>
    <w:basedOn w:val="a2"/>
    <w:link w:val="af4"/>
    <w:uiPriority w:val="99"/>
    <w:semiHidden/>
    <w:rsid w:val="0028220F"/>
    <w:rPr>
      <w:szCs w:val="20"/>
    </w:rPr>
  </w:style>
  <w:style w:type="paragraph" w:styleId="af5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1"/>
    <w:link w:val="Char8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Char8">
    <w:name w:val="Κείμενο υποσημείωσης Char"/>
    <w:basedOn w:val="a2"/>
    <w:link w:val="af6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8220F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7">
    <w:name w:val="macro"/>
    <w:link w:val="Char9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9">
    <w:name w:val="Κείμενο μακροεντολής Char"/>
    <w:basedOn w:val="a2"/>
    <w:link w:val="af7"/>
    <w:uiPriority w:val="99"/>
    <w:semiHidden/>
    <w:rsid w:val="0028220F"/>
    <w:rPr>
      <w:rFonts w:ascii="Consolas" w:hAnsi="Consolas"/>
      <w:szCs w:val="20"/>
    </w:rPr>
  </w:style>
  <w:style w:type="paragraph" w:styleId="af8">
    <w:name w:val="Plain Text"/>
    <w:basedOn w:val="a1"/>
    <w:link w:val="Chara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Chara">
    <w:name w:val="Απλό κείμενο Char"/>
    <w:basedOn w:val="a2"/>
    <w:link w:val="af8"/>
    <w:uiPriority w:val="99"/>
    <w:semiHidden/>
    <w:rsid w:val="0028220F"/>
    <w:rPr>
      <w:rFonts w:ascii="Consolas" w:hAnsi="Consolas"/>
      <w:szCs w:val="21"/>
    </w:rPr>
  </w:style>
  <w:style w:type="paragraph" w:styleId="af9">
    <w:name w:val="List Paragraph"/>
    <w:basedOn w:val="a1"/>
    <w:uiPriority w:val="34"/>
    <w:unhideWhenUsed/>
    <w:qFormat/>
    <w:rsid w:val="0043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imgres?imgurl=https://safety4sea.com/wp-content/uploads/2018/02/imo-2018-agenda-1.jpg&amp;imgrefurl=https://safety4sea.com/imo-celebrates-70-years-anniversary/&amp;docid=SjgBCcKQuaIxAM&amp;tbnid=aBFKMTN_0OLAvM:&amp;vet=10ahUKEwi17-e2tdPdAhXBjiwKHSu8Cx4QMwg4KAAwAA..i&amp;w=1083&amp;h=577&amp;bih=1083&amp;biw=1920&amp;q=imo%2070%20years&amp;ved=0ahUKEwi17-e2tdPdAhXBjiwKHSu8Cx4QMwg4KAAwAA&amp;iact=mrc&amp;uact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p\AppData\Roaming\Microsoft\Templates\&#914;&#953;&#959;&#947;&#961;&#945;&#966;&#953;&#954;&#972;%20&#963;&#951;&#956;&#949;&#943;&#969;&#956;&#945;%20(&#941;&#947;&#967;&#961;&#969;&#956;&#959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DA75-716D-49CF-9788-3366D8A2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Βιογραφικό σημείωμα (έγχρωμο)</Template>
  <TotalTime>89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 Pantazopoulou</dc:creator>
  <cp:keywords/>
  <cp:lastModifiedBy>Lia Pantazopoulou</cp:lastModifiedBy>
  <cp:revision>12</cp:revision>
  <cp:lastPrinted>2018-09-25T07:55:00Z</cp:lastPrinted>
  <dcterms:created xsi:type="dcterms:W3CDTF">2018-09-07T09:37:00Z</dcterms:created>
  <dcterms:modified xsi:type="dcterms:W3CDTF">2018-09-25T13:23:00Z</dcterms:modified>
  <cp:version/>
</cp:coreProperties>
</file>